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Terre-Neuve &amp; Labrador</w:t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Pr="001C013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      </w:t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087F10">
        <w:rPr>
          <w:rFonts w:ascii="Arial" w:hAnsi="Arial" w:cs="Arial"/>
          <w:color w:val="0070C0"/>
          <w:sz w:val="16"/>
          <w:szCs w:val="16"/>
          <w:lang w:val="fr-FR"/>
        </w:rPr>
        <w:t xml:space="preserve">23 juin au 7 juillet </w:t>
      </w:r>
      <w:r w:rsidR="00963F04" w:rsidRPr="00963F04">
        <w:rPr>
          <w:rFonts w:ascii="Arial" w:hAnsi="Arial" w:cs="Arial"/>
          <w:color w:val="0070C0"/>
          <w:sz w:val="16"/>
          <w:szCs w:val="16"/>
          <w:lang w:val="fr-FR"/>
        </w:rPr>
        <w:t>201</w:t>
      </w:r>
      <w:r w:rsidR="00087F10">
        <w:rPr>
          <w:rFonts w:ascii="Arial" w:hAnsi="Arial" w:cs="Arial"/>
          <w:color w:val="0070C0"/>
          <w:sz w:val="16"/>
          <w:szCs w:val="16"/>
          <w:lang w:val="fr-FR"/>
        </w:rPr>
        <w:t>9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b</w:t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:  (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7"/>
      <w:footerReference w:type="default" r:id="rId8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95" w:rsidRDefault="00646595" w:rsidP="00E80929">
      <w:r>
        <w:separator/>
      </w:r>
    </w:p>
  </w:endnote>
  <w:endnote w:type="continuationSeparator" w:id="0">
    <w:p w:rsidR="00646595" w:rsidRDefault="00646595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:rsidR="00E80929" w:rsidRDefault="00AD4007" w:rsidP="00E8092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95" w:rsidRDefault="00646595" w:rsidP="00E80929">
      <w:r>
        <w:separator/>
      </w:r>
    </w:p>
  </w:footnote>
  <w:footnote w:type="continuationSeparator" w:id="0">
    <w:p w:rsidR="00646595" w:rsidRDefault="00646595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Default="00AD4007" w:rsidP="00E80929">
    <w:pPr>
      <w:pStyle w:val="En-tte"/>
      <w:ind w:left="-994"/>
    </w:pPr>
    <w:r>
      <w:rPr>
        <w:noProof/>
        <w:lang w:val="fr-FR" w:eastAsia="fr-FR"/>
      </w:rPr>
      <w:drawing>
        <wp:inline distT="0" distB="0" distL="0" distR="0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7"/>
    <w:rsid w:val="00007B86"/>
    <w:rsid w:val="000215AA"/>
    <w:rsid w:val="000846FD"/>
    <w:rsid w:val="00087F10"/>
    <w:rsid w:val="000C1716"/>
    <w:rsid w:val="000E60BC"/>
    <w:rsid w:val="00110389"/>
    <w:rsid w:val="001A05E5"/>
    <w:rsid w:val="001A7C72"/>
    <w:rsid w:val="001C0132"/>
    <w:rsid w:val="002048F4"/>
    <w:rsid w:val="00267F58"/>
    <w:rsid w:val="00311484"/>
    <w:rsid w:val="003347D9"/>
    <w:rsid w:val="00362865"/>
    <w:rsid w:val="00366CAF"/>
    <w:rsid w:val="004611D9"/>
    <w:rsid w:val="004C27CD"/>
    <w:rsid w:val="005047F1"/>
    <w:rsid w:val="00512648"/>
    <w:rsid w:val="0052469E"/>
    <w:rsid w:val="00524E4F"/>
    <w:rsid w:val="0062551D"/>
    <w:rsid w:val="0064551B"/>
    <w:rsid w:val="00646595"/>
    <w:rsid w:val="00676D8C"/>
    <w:rsid w:val="006A37C6"/>
    <w:rsid w:val="006E2993"/>
    <w:rsid w:val="0075179E"/>
    <w:rsid w:val="007741AD"/>
    <w:rsid w:val="00786766"/>
    <w:rsid w:val="007A14F6"/>
    <w:rsid w:val="007A571A"/>
    <w:rsid w:val="007F745E"/>
    <w:rsid w:val="008147B9"/>
    <w:rsid w:val="008B5B4C"/>
    <w:rsid w:val="0091277A"/>
    <w:rsid w:val="0093648D"/>
    <w:rsid w:val="00963F04"/>
    <w:rsid w:val="009A30CB"/>
    <w:rsid w:val="009A32BD"/>
    <w:rsid w:val="00A42AE5"/>
    <w:rsid w:val="00A80E72"/>
    <w:rsid w:val="00AA75E2"/>
    <w:rsid w:val="00AC5A91"/>
    <w:rsid w:val="00AD4007"/>
    <w:rsid w:val="00AF54D5"/>
    <w:rsid w:val="00B432F9"/>
    <w:rsid w:val="00B61D4D"/>
    <w:rsid w:val="00B948A4"/>
    <w:rsid w:val="00C10013"/>
    <w:rsid w:val="00CD04B5"/>
    <w:rsid w:val="00D22EF2"/>
    <w:rsid w:val="00D5153A"/>
    <w:rsid w:val="00D92A9E"/>
    <w:rsid w:val="00DA1F06"/>
    <w:rsid w:val="00DD108F"/>
    <w:rsid w:val="00E26520"/>
    <w:rsid w:val="00E34049"/>
    <w:rsid w:val="00E713A8"/>
    <w:rsid w:val="00E80929"/>
    <w:rsid w:val="00F10666"/>
    <w:rsid w:val="00F305DE"/>
    <w:rsid w:val="00F5567E"/>
    <w:rsid w:val="00F8225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G1PBO5WV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\Users\Mario\AppData\Local\Microsoft\Windows\INetCache\Content.Outlook\G1PBO5WV\LETTERHEAD-VR (4).dot</Template>
  <TotalTime>3</TotalTime>
  <Pages>1</Pages>
  <Words>337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Goyette L</cp:lastModifiedBy>
  <cp:revision>2</cp:revision>
  <cp:lastPrinted>2011-06-01T23:35:00Z</cp:lastPrinted>
  <dcterms:created xsi:type="dcterms:W3CDTF">2018-08-30T20:44:00Z</dcterms:created>
  <dcterms:modified xsi:type="dcterms:W3CDTF">2018-08-30T20:44:00Z</dcterms:modified>
</cp:coreProperties>
</file>