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7" w:rsidRPr="003F1559" w:rsidRDefault="00AD4007" w:rsidP="00AD4007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EF093F">
        <w:rPr>
          <w:rFonts w:ascii="Courier New" w:hAnsi="Courier New" w:cs="Courier New"/>
          <w:b/>
          <w:bCs/>
          <w:sz w:val="28"/>
          <w:szCs w:val="28"/>
          <w:u w:val="single"/>
          <w:lang w:val="fr-FR"/>
        </w:rPr>
        <w:t>FORMULAIRE  DE  RÉSERVATION</w:t>
      </w:r>
    </w:p>
    <w:p w:rsidR="00AD4007" w:rsidRPr="00EF093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val="fr-FR"/>
        </w:rPr>
      </w:pPr>
    </w:p>
    <w:p w:rsidR="00AD4007" w:rsidRPr="00A849E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color w:val="0070C0"/>
          <w:sz w:val="20"/>
          <w:szCs w:val="20"/>
          <w:lang w:val="fr-FR"/>
        </w:rPr>
      </w:pPr>
      <w:r w:rsidRPr="00A849EF">
        <w:rPr>
          <w:rFonts w:ascii="Courier New" w:hAnsi="Courier New" w:cs="Courier New"/>
          <w:i/>
          <w:iCs/>
          <w:color w:val="0070C0"/>
          <w:sz w:val="20"/>
          <w:szCs w:val="20"/>
          <w:lang w:val="fr-FR"/>
        </w:rPr>
        <w:t>Écrire en lettres moulées seulement</w:t>
      </w:r>
    </w:p>
    <w:p w:rsidR="00AD4007" w:rsidRPr="00A849E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i/>
          <w:iCs/>
          <w:color w:val="FF0000"/>
          <w:sz w:val="20"/>
          <w:szCs w:val="20"/>
          <w:u w:val="single"/>
          <w:lang w:val="fr-FR"/>
        </w:rPr>
      </w:pPr>
      <w:r w:rsidRPr="00A849EF">
        <w:rPr>
          <w:rFonts w:ascii="Courier New" w:hAnsi="Courier New" w:cs="Courier New"/>
          <w:b/>
          <w:i/>
          <w:iCs/>
          <w:color w:val="FF0000"/>
          <w:sz w:val="20"/>
          <w:szCs w:val="20"/>
          <w:u w:val="single"/>
          <w:lang w:val="fr-FR"/>
        </w:rPr>
        <w:t>Un formulaire par personne</w:t>
      </w:r>
    </w:p>
    <w:p w:rsidR="00AD4007" w:rsidRPr="00EF093F" w:rsidRDefault="00AD4007" w:rsidP="00AD4007">
      <w:pPr>
        <w:widowControl w:val="0"/>
        <w:autoSpaceDE w:val="0"/>
        <w:autoSpaceDN w:val="0"/>
        <w:adjustRightInd w:val="0"/>
        <w:ind w:left="-1080" w:right="-1440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DESTINATION:</w:t>
      </w:r>
      <w:r w:rsidR="00963F04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="006344C2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>Les Territoires du Nord-Ouest</w:t>
      </w:r>
      <w:r w:rsidR="006344C2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ab/>
      </w:r>
      <w:r w:rsidRPr="001C0132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 xml:space="preserve">     </w:t>
      </w:r>
      <w:r w:rsidR="001C0132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="001C0132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DATE DE DÉPART</w:t>
      </w:r>
      <w:r w:rsidRPr="009E0AED">
        <w:rPr>
          <w:rFonts w:ascii="Arial" w:hAnsi="Arial" w:cs="Arial"/>
          <w:bCs/>
          <w:sz w:val="16"/>
          <w:szCs w:val="16"/>
          <w:lang w:val="fr-FR"/>
        </w:rPr>
        <w:t>:</w:t>
      </w:r>
      <w:r w:rsidRPr="009E0AED">
        <w:rPr>
          <w:rFonts w:ascii="Arial" w:hAnsi="Arial" w:cs="Arial"/>
          <w:sz w:val="16"/>
          <w:szCs w:val="16"/>
          <w:lang w:val="fr-FR"/>
        </w:rPr>
        <w:t xml:space="preserve"> </w:t>
      </w:r>
      <w:r w:rsidR="006344C2">
        <w:rPr>
          <w:rFonts w:ascii="Arial" w:hAnsi="Arial" w:cs="Arial"/>
          <w:b/>
          <w:color w:val="0070C0"/>
          <w:sz w:val="16"/>
          <w:szCs w:val="16"/>
          <w:lang w:val="fr-FR"/>
        </w:rPr>
        <w:t>21</w:t>
      </w:r>
      <w:r w:rsidR="002503CD">
        <w:rPr>
          <w:rFonts w:ascii="Arial" w:hAnsi="Arial" w:cs="Arial"/>
          <w:b/>
          <w:color w:val="0070C0"/>
          <w:sz w:val="16"/>
          <w:szCs w:val="16"/>
          <w:lang w:val="fr-FR"/>
        </w:rPr>
        <w:t xml:space="preserve"> au </w:t>
      </w:r>
      <w:r w:rsidR="006344C2">
        <w:rPr>
          <w:rFonts w:ascii="Arial" w:hAnsi="Arial" w:cs="Arial"/>
          <w:b/>
          <w:color w:val="0070C0"/>
          <w:sz w:val="16"/>
          <w:szCs w:val="16"/>
          <w:lang w:val="fr-FR"/>
        </w:rPr>
        <w:t>31 juillet</w:t>
      </w:r>
      <w:r w:rsidR="00C95A3A" w:rsidRPr="00C95A3A">
        <w:rPr>
          <w:rFonts w:ascii="Arial" w:hAnsi="Arial" w:cs="Arial"/>
          <w:b/>
          <w:color w:val="0070C0"/>
          <w:sz w:val="16"/>
          <w:szCs w:val="16"/>
          <w:lang w:val="fr-FR"/>
        </w:rPr>
        <w:t xml:space="preserve"> 20</w:t>
      </w:r>
      <w:r w:rsidR="006344C2">
        <w:rPr>
          <w:rFonts w:ascii="Arial" w:hAnsi="Arial" w:cs="Arial"/>
          <w:b/>
          <w:color w:val="0070C0"/>
          <w:sz w:val="16"/>
          <w:szCs w:val="16"/>
          <w:lang w:val="fr-FR"/>
        </w:rPr>
        <w:t>20</w:t>
      </w:r>
      <w:r w:rsidRPr="00963F04">
        <w:rPr>
          <w:rFonts w:ascii="Arial" w:hAnsi="Arial" w:cs="Arial"/>
          <w:color w:val="0070C0"/>
          <w:sz w:val="16"/>
          <w:szCs w:val="16"/>
          <w:lang w:val="fr-FR"/>
        </w:rPr>
        <w:tab/>
      </w:r>
      <w:r w:rsidRPr="00B105A9">
        <w:rPr>
          <w:rFonts w:ascii="Arial" w:hAnsi="Arial" w:cs="Arial"/>
          <w:b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NOM  DE  FAMILLE: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</w:t>
      </w:r>
      <w:r w:rsidRPr="003F1559"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PRÉNOM: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ADRESSE 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# C.P.: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VILLE : 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PROVINCE: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CODE POSTAL: 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</w:t>
      </w:r>
      <w:r w:rsidRPr="003F1559">
        <w:rPr>
          <w:rFonts w:ascii="Arial" w:hAnsi="Arial" w:cs="Arial"/>
          <w:sz w:val="16"/>
          <w:szCs w:val="16"/>
          <w:lang w:val="fr-FR"/>
        </w:rPr>
        <w:t>...</w:t>
      </w:r>
      <w:r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     </w:t>
      </w:r>
      <w:r>
        <w:rPr>
          <w:rFonts w:ascii="Arial" w:hAnsi="Arial" w:cs="Arial"/>
          <w:sz w:val="16"/>
          <w:szCs w:val="16"/>
          <w:lang w:val="fr-FR"/>
        </w:rPr>
        <w:t>……</w:t>
      </w:r>
      <w:r w:rsidRPr="003F1559">
        <w:rPr>
          <w:rFonts w:ascii="Arial" w:hAnsi="Arial" w:cs="Arial"/>
          <w:sz w:val="16"/>
          <w:szCs w:val="16"/>
          <w:lang w:val="fr-FR"/>
        </w:rPr>
        <w:t>..........</w:t>
      </w:r>
      <w:r>
        <w:rPr>
          <w:rFonts w:ascii="Arial" w:hAnsi="Arial" w:cs="Arial"/>
          <w:sz w:val="16"/>
          <w:szCs w:val="16"/>
          <w:lang w:val="fr-FR"/>
        </w:rPr>
        <w:t>....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TEL: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(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)</w:t>
      </w:r>
      <w:r>
        <w:rPr>
          <w:rFonts w:ascii="Arial" w:hAnsi="Arial" w:cs="Arial"/>
          <w:sz w:val="16"/>
          <w:szCs w:val="16"/>
          <w:lang w:val="fr-FR"/>
        </w:rPr>
        <w:t>………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sz w:val="16"/>
          <w:szCs w:val="16"/>
          <w:lang w:val="fr-FR"/>
        </w:rPr>
        <w:t>...........</w:t>
      </w:r>
      <w:r>
        <w:rPr>
          <w:rFonts w:ascii="Arial" w:hAnsi="Arial" w:cs="Arial"/>
          <w:sz w:val="16"/>
          <w:szCs w:val="16"/>
          <w:lang w:val="fr-FR"/>
        </w:rPr>
        <w:t>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Adresse courriel : …………………………………………………………………………………………………………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DATE  DE  NAISSANCE: 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_/_</w:t>
      </w:r>
      <w:r>
        <w:rPr>
          <w:rFonts w:ascii="Arial" w:hAnsi="Arial" w:cs="Arial"/>
          <w:b/>
          <w:bCs/>
          <w:sz w:val="16"/>
          <w:szCs w:val="16"/>
          <w:lang w:val="fr-FR"/>
        </w:rPr>
        <w:t>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____/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19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ÂGE:</w:t>
      </w:r>
      <w:r w:rsidRPr="003F1559">
        <w:rPr>
          <w:rFonts w:ascii="Arial" w:hAnsi="Arial" w:cs="Arial"/>
          <w:sz w:val="16"/>
          <w:szCs w:val="16"/>
          <w:lang w:val="fr-FR"/>
        </w:rPr>
        <w:t>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PERSONNE CONTACT EN CAS D’URGENCE: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......................................................................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TEL: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m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(  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)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.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 .........</w:t>
      </w:r>
      <w:r>
        <w:rPr>
          <w:rFonts w:ascii="Arial" w:hAnsi="Arial" w:cs="Arial"/>
          <w:sz w:val="16"/>
          <w:szCs w:val="16"/>
          <w:lang w:val="fr-FR"/>
        </w:rPr>
        <w:t>...</w:t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b</w:t>
      </w:r>
      <w:proofErr w:type="gram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:  (</w:t>
      </w:r>
      <w:proofErr w:type="gram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)</w:t>
      </w:r>
      <w:r w:rsidRPr="003F1559">
        <w:rPr>
          <w:rFonts w:ascii="Arial" w:hAnsi="Arial" w:cs="Arial"/>
          <w:sz w:val="16"/>
          <w:szCs w:val="16"/>
          <w:lang w:val="fr-FR"/>
        </w:rPr>
        <w:t>........</w:t>
      </w:r>
      <w:r>
        <w:rPr>
          <w:rFonts w:ascii="Arial" w:hAnsi="Arial" w:cs="Arial"/>
          <w:sz w:val="16"/>
          <w:szCs w:val="16"/>
          <w:lang w:val="fr-FR"/>
        </w:rPr>
        <w:t xml:space="preserve">....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sz w:val="16"/>
          <w:szCs w:val="16"/>
          <w:lang w:val="fr-FR"/>
        </w:rPr>
        <w:t>.........</w:t>
      </w:r>
      <w:r>
        <w:rPr>
          <w:rFonts w:ascii="Arial" w:hAnsi="Arial" w:cs="Arial"/>
          <w:sz w:val="16"/>
          <w:szCs w:val="16"/>
          <w:lang w:val="fr-FR"/>
        </w:rPr>
        <w:t>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TYPE D’OCCUPATION: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SIMPLE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__ DOUBLE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__ TRIPLE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__ QUAD.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9E0AED"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 xml:space="preserve">ASSURANCE VOYAGE </w:t>
      </w:r>
      <w:r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>MANUVIE</w:t>
      </w:r>
      <w:r w:rsidRPr="009E0AED"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> :</w:t>
      </w:r>
      <w:r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 xml:space="preserve"> </w:t>
      </w:r>
      <w:r w:rsidRPr="0027646D">
        <w:rPr>
          <w:rFonts w:ascii="Arial" w:hAnsi="Arial" w:cs="Arial"/>
          <w:b/>
          <w:i/>
          <w:iCs/>
          <w:color w:val="00B050"/>
          <w:sz w:val="16"/>
          <w:szCs w:val="16"/>
          <w:u w:val="single"/>
          <w:lang w:val="fr-FR"/>
        </w:rPr>
        <w:t>Encerclez votre choix</w:t>
      </w:r>
      <w:r w:rsidRPr="003F1559">
        <w:rPr>
          <w:rFonts w:ascii="Arial" w:hAnsi="Arial" w:cs="Arial"/>
          <w:i/>
          <w:iCs/>
          <w:sz w:val="16"/>
          <w:szCs w:val="16"/>
          <w:lang w:val="fr-FR"/>
        </w:rPr>
        <w:t xml:space="preserve"> si vous désirez OUI </w:t>
      </w:r>
      <w:r w:rsidRPr="0027646D">
        <w:rPr>
          <w:rFonts w:ascii="Arial" w:hAnsi="Arial" w:cs="Arial"/>
          <w:b/>
          <w:i/>
          <w:iCs/>
          <w:sz w:val="16"/>
          <w:szCs w:val="16"/>
          <w:lang w:val="fr-FR"/>
        </w:rPr>
        <w:t>ou</w:t>
      </w:r>
      <w:r w:rsidRPr="003F1559">
        <w:rPr>
          <w:rFonts w:ascii="Arial" w:hAnsi="Arial" w:cs="Arial"/>
          <w:i/>
          <w:iCs/>
          <w:sz w:val="16"/>
          <w:szCs w:val="16"/>
          <w:lang w:val="fr-FR"/>
        </w:rPr>
        <w:t xml:space="preserve"> NON acheter de l’assurance voyage :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9E0AED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>OUI   ou   NON</w:t>
      </w: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Times New Roman" w:hAnsi="Times New Roman"/>
          <w:bCs/>
          <w:sz w:val="16"/>
          <w:szCs w:val="16"/>
          <w:lang w:val="fr-FR"/>
        </w:rPr>
      </w:pPr>
      <w:r>
        <w:rPr>
          <w:rFonts w:ascii="Times New Roman" w:hAnsi="Times New Roman"/>
          <w:bCs/>
          <w:sz w:val="16"/>
          <w:szCs w:val="16"/>
          <w:lang w:val="fr-FR"/>
        </w:rPr>
        <w:t>Prenez note que ce voyage est non remboursable.  Si le voyage est hors province, les frais d’hospitalisation ne sont pas couverts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proofErr w:type="gramStart"/>
      <w:r>
        <w:rPr>
          <w:rFonts w:ascii="Times New Roman" w:hAnsi="Times New Roman"/>
          <w:bCs/>
          <w:sz w:val="16"/>
          <w:szCs w:val="16"/>
          <w:lang w:val="fr-FR"/>
        </w:rPr>
        <w:t>par</w:t>
      </w:r>
      <w:proofErr w:type="gramEnd"/>
      <w:r>
        <w:rPr>
          <w:rFonts w:ascii="Times New Roman" w:hAnsi="Times New Roman"/>
          <w:bCs/>
          <w:sz w:val="16"/>
          <w:szCs w:val="16"/>
          <w:lang w:val="fr-FR"/>
        </w:rPr>
        <w:t xml:space="preserve"> l’assurance Santé de l’Ontario. En n’encerclant aucun choix, ceci témoigne également votre refus de l’assurance-voyage offerte !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PARTENAIRE(S) DE VOYAGE: </w:t>
      </w:r>
      <w:r w:rsidRPr="007C0A75">
        <w:rPr>
          <w:rFonts w:ascii="Arial" w:hAnsi="Arial" w:cs="Arial"/>
          <w:bCs/>
          <w:sz w:val="14"/>
          <w:szCs w:val="14"/>
          <w:lang w:val="fr-FR"/>
        </w:rPr>
        <w:t>(</w:t>
      </w:r>
      <w:r w:rsidRPr="007C0A75">
        <w:rPr>
          <w:rFonts w:ascii="Arial" w:hAnsi="Arial" w:cs="Arial"/>
          <w:bCs/>
          <w:i/>
          <w:sz w:val="14"/>
          <w:szCs w:val="14"/>
          <w:lang w:val="fr-FR"/>
        </w:rPr>
        <w:t>Indiquez le nom des personnes avec qui vous allez partager la chambre</w:t>
      </w:r>
      <w:r w:rsidRPr="007C0A75">
        <w:rPr>
          <w:rFonts w:ascii="Arial" w:hAnsi="Arial" w:cs="Arial"/>
          <w:bCs/>
          <w:sz w:val="14"/>
          <w:szCs w:val="14"/>
          <w:lang w:val="fr-FR"/>
        </w:rPr>
        <w:t>)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1)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2)</w:t>
      </w:r>
      <w:r w:rsidRPr="003F1559">
        <w:rPr>
          <w:rFonts w:ascii="Arial" w:hAnsi="Arial" w:cs="Arial"/>
          <w:sz w:val="16"/>
          <w:szCs w:val="16"/>
          <w:lang w:val="fr-FR"/>
        </w:rPr>
        <w:t>…………....................................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3)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MODE  DE  PAIEMENT: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 comptant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chèque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carte de crédit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i/>
          <w:i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Numéro de carte : # _________________________________________   </w:t>
      </w:r>
      <w:proofErr w:type="spell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Exp</w:t>
      </w:r>
      <w:proofErr w:type="spell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 : ___/____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Détenteur de la carte : _____________________________________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___________________________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_______________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__/_</w:t>
      </w:r>
      <w:r>
        <w:rPr>
          <w:rFonts w:ascii="Arial" w:hAnsi="Arial" w:cs="Arial"/>
          <w:b/>
          <w:bCs/>
          <w:sz w:val="16"/>
          <w:szCs w:val="16"/>
          <w:lang w:val="fr-FR"/>
        </w:rPr>
        <w:t>______/ 20__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</w:t>
      </w:r>
    </w:p>
    <w:p w:rsidR="003347D9" w:rsidRDefault="00AD4007" w:rsidP="00AD4007">
      <w:pPr>
        <w:widowControl w:val="0"/>
        <w:autoSpaceDE w:val="0"/>
        <w:autoSpaceDN w:val="0"/>
        <w:adjustRightInd w:val="0"/>
        <w:ind w:left="-1080" w:right="-1440"/>
      </w:pP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Nom en lettres moulées</w:t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  <w:t xml:space="preserve">Signature </w:t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  <w:t>jour      mois    année</w:t>
      </w:r>
    </w:p>
    <w:sectPr w:rsidR="003347D9" w:rsidSect="00A80E72">
      <w:headerReference w:type="default" r:id="rId7"/>
      <w:footerReference w:type="default" r:id="rId8"/>
      <w:pgSz w:w="12240" w:h="15840"/>
      <w:pgMar w:top="1440" w:right="1440" w:bottom="1440" w:left="1440" w:header="5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FC" w:rsidRDefault="008247FC" w:rsidP="00E80929">
      <w:r>
        <w:separator/>
      </w:r>
    </w:p>
  </w:endnote>
  <w:endnote w:type="continuationSeparator" w:id="0">
    <w:p w:rsidR="008247FC" w:rsidRDefault="008247FC" w:rsidP="00E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29" w:rsidRPr="00F5567E" w:rsidRDefault="00F5567E" w:rsidP="00E80929">
    <w:pPr>
      <w:pStyle w:val="Pieddepage"/>
      <w:jc w:val="center"/>
      <w:rPr>
        <w:rFonts w:ascii="Times New Roman" w:hAnsi="Times New Roman"/>
        <w:color w:val="1F497D"/>
      </w:rPr>
    </w:pPr>
    <w:r w:rsidRPr="00F5567E">
      <w:rPr>
        <w:rFonts w:ascii="Times New Roman" w:hAnsi="Times New Roman"/>
        <w:color w:val="1F497D"/>
      </w:rPr>
      <w:t>www.voyagesrockland.com</w:t>
    </w:r>
  </w:p>
  <w:p w:rsidR="00E80929" w:rsidRDefault="00AD4007" w:rsidP="00E80929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>
          <wp:extent cx="5016500" cy="909320"/>
          <wp:effectExtent l="0" t="0" r="0" b="508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FC" w:rsidRDefault="008247FC" w:rsidP="00E80929">
      <w:r>
        <w:separator/>
      </w:r>
    </w:p>
  </w:footnote>
  <w:footnote w:type="continuationSeparator" w:id="0">
    <w:p w:rsidR="008247FC" w:rsidRDefault="008247FC" w:rsidP="00E809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29" w:rsidRDefault="00AD4007" w:rsidP="00E80929">
    <w:pPr>
      <w:pStyle w:val="En-tte"/>
      <w:ind w:left="-994"/>
    </w:pPr>
    <w:r>
      <w:rPr>
        <w:noProof/>
        <w:lang w:val="fr-FR" w:eastAsia="fr-FR"/>
      </w:rPr>
      <w:drawing>
        <wp:inline distT="0" distB="0" distL="0" distR="0">
          <wp:extent cx="5941060" cy="79057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929" w:rsidRDefault="00E80929" w:rsidP="00E80929">
    <w:pPr>
      <w:pStyle w:val="En-tte"/>
      <w:spacing w:before="120"/>
      <w:ind w:left="-907"/>
      <w:rPr>
        <w:rFonts w:ascii="Times New Roman" w:hAnsi="Times New Roman"/>
        <w:color w:val="365F91"/>
        <w:sz w:val="18"/>
        <w:szCs w:val="18"/>
      </w:rPr>
    </w:pPr>
    <w:r w:rsidRPr="00E80929">
      <w:rPr>
        <w:rFonts w:ascii="Times New Roman" w:hAnsi="Times New Roman"/>
        <w:color w:val="365F91"/>
        <w:sz w:val="18"/>
        <w:szCs w:val="18"/>
      </w:rPr>
      <w:t xml:space="preserve">TICO </w:t>
    </w:r>
    <w:proofErr w:type="spellStart"/>
    <w:r w:rsidRPr="00E80929">
      <w:rPr>
        <w:rFonts w:ascii="Times New Roman" w:hAnsi="Times New Roman"/>
        <w:color w:val="365F91"/>
        <w:sz w:val="18"/>
        <w:szCs w:val="18"/>
      </w:rPr>
      <w:t>Lic</w:t>
    </w:r>
    <w:proofErr w:type="spellEnd"/>
    <w:r w:rsidR="00F8225A">
      <w:rPr>
        <w:rFonts w:ascii="Times New Roman" w:hAnsi="Times New Roman"/>
        <w:color w:val="365F91"/>
        <w:sz w:val="18"/>
        <w:szCs w:val="18"/>
      </w:rPr>
      <w:t xml:space="preserve"> </w:t>
    </w:r>
    <w:r w:rsidRPr="00E80929">
      <w:rPr>
        <w:rFonts w:ascii="Times New Roman" w:hAnsi="Times New Roman"/>
        <w:color w:val="365F91"/>
        <w:sz w:val="18"/>
        <w:szCs w:val="18"/>
      </w:rPr>
      <w:t># 50010877</w:t>
    </w:r>
  </w:p>
  <w:p w:rsidR="00E80929" w:rsidRPr="00E80929" w:rsidRDefault="00E80929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Tel. : 613-837-0855</w:t>
    </w:r>
  </w:p>
  <w:p w:rsidR="00E80929" w:rsidRPr="00E80929" w:rsidRDefault="00E80929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Fax : 613-837-4005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07"/>
    <w:rsid w:val="00007B86"/>
    <w:rsid w:val="000215AA"/>
    <w:rsid w:val="000846FD"/>
    <w:rsid w:val="00087F10"/>
    <w:rsid w:val="000C1716"/>
    <w:rsid w:val="000E60BC"/>
    <w:rsid w:val="000F4E16"/>
    <w:rsid w:val="00110389"/>
    <w:rsid w:val="001968A8"/>
    <w:rsid w:val="001A05E5"/>
    <w:rsid w:val="001A7C72"/>
    <w:rsid w:val="001C0132"/>
    <w:rsid w:val="002048F4"/>
    <w:rsid w:val="002503CD"/>
    <w:rsid w:val="00267F58"/>
    <w:rsid w:val="002F0C46"/>
    <w:rsid w:val="00311484"/>
    <w:rsid w:val="003347D9"/>
    <w:rsid w:val="00362865"/>
    <w:rsid w:val="00366CAF"/>
    <w:rsid w:val="004611D9"/>
    <w:rsid w:val="004C27CD"/>
    <w:rsid w:val="005047F1"/>
    <w:rsid w:val="00512648"/>
    <w:rsid w:val="0052469E"/>
    <w:rsid w:val="00524E4F"/>
    <w:rsid w:val="005C1A1D"/>
    <w:rsid w:val="0062551D"/>
    <w:rsid w:val="006344C2"/>
    <w:rsid w:val="0064551B"/>
    <w:rsid w:val="00646595"/>
    <w:rsid w:val="00676D8C"/>
    <w:rsid w:val="006A37C6"/>
    <w:rsid w:val="006D169D"/>
    <w:rsid w:val="006E2993"/>
    <w:rsid w:val="0075179E"/>
    <w:rsid w:val="007741AD"/>
    <w:rsid w:val="00786766"/>
    <w:rsid w:val="007A14F6"/>
    <w:rsid w:val="007A571A"/>
    <w:rsid w:val="007F745E"/>
    <w:rsid w:val="008147B9"/>
    <w:rsid w:val="008247FC"/>
    <w:rsid w:val="00884A1F"/>
    <w:rsid w:val="008B5B4C"/>
    <w:rsid w:val="0091277A"/>
    <w:rsid w:val="0093648D"/>
    <w:rsid w:val="00963F04"/>
    <w:rsid w:val="009A30CB"/>
    <w:rsid w:val="009A32BD"/>
    <w:rsid w:val="00A42AE5"/>
    <w:rsid w:val="00A80E72"/>
    <w:rsid w:val="00AC5A91"/>
    <w:rsid w:val="00AD4007"/>
    <w:rsid w:val="00AF54D5"/>
    <w:rsid w:val="00B432F9"/>
    <w:rsid w:val="00B61D4D"/>
    <w:rsid w:val="00B948A4"/>
    <w:rsid w:val="00C10013"/>
    <w:rsid w:val="00C95A3A"/>
    <w:rsid w:val="00CA0340"/>
    <w:rsid w:val="00CB2A5E"/>
    <w:rsid w:val="00CD04B5"/>
    <w:rsid w:val="00D22EF2"/>
    <w:rsid w:val="00D5153A"/>
    <w:rsid w:val="00D92A9E"/>
    <w:rsid w:val="00DA1F06"/>
    <w:rsid w:val="00DD108F"/>
    <w:rsid w:val="00E26520"/>
    <w:rsid w:val="00E34049"/>
    <w:rsid w:val="00E713A8"/>
    <w:rsid w:val="00E80929"/>
    <w:rsid w:val="00F10666"/>
    <w:rsid w:val="00F305DE"/>
    <w:rsid w:val="00F5567E"/>
    <w:rsid w:val="00F8225A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07"/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0929"/>
  </w:style>
  <w:style w:type="paragraph" w:styleId="Pieddepage">
    <w:name w:val="footer"/>
    <w:basedOn w:val="Normal"/>
    <w:link w:val="Pieddepag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929"/>
  </w:style>
  <w:style w:type="paragraph" w:styleId="Textedebulles">
    <w:name w:val="Balloon Text"/>
    <w:basedOn w:val="Normal"/>
    <w:link w:val="TextedebullesCar"/>
    <w:uiPriority w:val="99"/>
    <w:semiHidden/>
    <w:unhideWhenUsed/>
    <w:rsid w:val="00E80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07"/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0929"/>
  </w:style>
  <w:style w:type="paragraph" w:styleId="Pieddepage">
    <w:name w:val="footer"/>
    <w:basedOn w:val="Normal"/>
    <w:link w:val="Pieddepag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929"/>
  </w:style>
  <w:style w:type="paragraph" w:styleId="Textedebulles">
    <w:name w:val="Balloon Text"/>
    <w:basedOn w:val="Normal"/>
    <w:link w:val="TextedebullesCar"/>
    <w:uiPriority w:val="99"/>
    <w:semiHidden/>
    <w:unhideWhenUsed/>
    <w:rsid w:val="00E80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Local\Microsoft\Windows\INetCache\Content.Outlook\K36Q4DWE\LETTERHEAD-VR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\Users\Mario\AppData\Local\Microsoft\Windows\INetCache\Content.Outlook\K36Q4DWE\LETTERHEAD-VR (4).dot</Template>
  <TotalTime>1</TotalTime>
  <Pages>1</Pages>
  <Words>337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Goyette L</cp:lastModifiedBy>
  <cp:revision>2</cp:revision>
  <cp:lastPrinted>2011-06-01T23:35:00Z</cp:lastPrinted>
  <dcterms:created xsi:type="dcterms:W3CDTF">2019-07-24T12:35:00Z</dcterms:created>
  <dcterms:modified xsi:type="dcterms:W3CDTF">2019-07-24T12:35:00Z</dcterms:modified>
</cp:coreProperties>
</file>