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884A1F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St-Pierre &amp; Miquelon</w:t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="00087F10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 w:rsidRPr="001C0132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 xml:space="preserve">       </w:t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1C0132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proofErr w:type="gramStart"/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884A1F">
        <w:rPr>
          <w:rFonts w:ascii="Arial" w:hAnsi="Arial" w:cs="Arial"/>
          <w:sz w:val="16"/>
          <w:szCs w:val="16"/>
          <w:lang w:val="fr-FR"/>
        </w:rPr>
        <w:t xml:space="preserve"> </w:t>
      </w:r>
      <w:r w:rsidR="00884A1F">
        <w:rPr>
          <w:rFonts w:ascii="Arial" w:hAnsi="Arial" w:cs="Arial"/>
          <w:color w:val="0070C0"/>
          <w:sz w:val="16"/>
          <w:szCs w:val="16"/>
          <w:lang w:val="fr-FR"/>
        </w:rPr>
        <w:t>6</w:t>
      </w:r>
      <w:proofErr w:type="gramEnd"/>
      <w:r w:rsidR="00884A1F">
        <w:rPr>
          <w:rFonts w:ascii="Arial" w:hAnsi="Arial" w:cs="Arial"/>
          <w:color w:val="0070C0"/>
          <w:sz w:val="16"/>
          <w:szCs w:val="16"/>
          <w:lang w:val="fr-FR"/>
        </w:rPr>
        <w:t xml:space="preserve"> au 10 juillet </w:t>
      </w:r>
      <w:r w:rsidR="00963F04" w:rsidRPr="00963F04">
        <w:rPr>
          <w:rFonts w:ascii="Arial" w:hAnsi="Arial" w:cs="Arial"/>
          <w:color w:val="0070C0"/>
          <w:sz w:val="16"/>
          <w:szCs w:val="16"/>
          <w:lang w:val="fr-FR"/>
        </w:rPr>
        <w:t>201</w:t>
      </w:r>
      <w:r w:rsidR="00087F10">
        <w:rPr>
          <w:rFonts w:ascii="Arial" w:hAnsi="Arial" w:cs="Arial"/>
          <w:color w:val="0070C0"/>
          <w:sz w:val="16"/>
          <w:szCs w:val="16"/>
          <w:lang w:val="fr-FR"/>
        </w:rPr>
        <w:t>9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b</w:t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:  (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7"/>
      <w:footerReference w:type="default" r:id="rId8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9D" w:rsidRDefault="006D169D" w:rsidP="00E80929">
      <w:r>
        <w:separator/>
      </w:r>
    </w:p>
  </w:endnote>
  <w:endnote w:type="continuationSeparator" w:id="0">
    <w:p w:rsidR="006D169D" w:rsidRDefault="006D169D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:rsidR="00E80929" w:rsidRDefault="00AD4007" w:rsidP="00E8092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9D" w:rsidRDefault="006D169D" w:rsidP="00E80929">
      <w:r>
        <w:separator/>
      </w:r>
    </w:p>
  </w:footnote>
  <w:footnote w:type="continuationSeparator" w:id="0">
    <w:p w:rsidR="006D169D" w:rsidRDefault="006D169D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Default="00AD4007" w:rsidP="00E80929">
    <w:pPr>
      <w:pStyle w:val="En-tte"/>
      <w:ind w:left="-994"/>
    </w:pPr>
    <w:r>
      <w:rPr>
        <w:noProof/>
        <w:lang w:val="fr-FR" w:eastAsia="fr-FR"/>
      </w:rPr>
      <w:drawing>
        <wp:inline distT="0" distB="0" distL="0" distR="0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7"/>
    <w:rsid w:val="00007B86"/>
    <w:rsid w:val="000215AA"/>
    <w:rsid w:val="000846FD"/>
    <w:rsid w:val="00087F10"/>
    <w:rsid w:val="000C1716"/>
    <w:rsid w:val="000E60BC"/>
    <w:rsid w:val="00110389"/>
    <w:rsid w:val="00186476"/>
    <w:rsid w:val="001A05E5"/>
    <w:rsid w:val="001A7C72"/>
    <w:rsid w:val="001C0132"/>
    <w:rsid w:val="002048F4"/>
    <w:rsid w:val="00267F58"/>
    <w:rsid w:val="00311484"/>
    <w:rsid w:val="003347D9"/>
    <w:rsid w:val="00362865"/>
    <w:rsid w:val="00366CAF"/>
    <w:rsid w:val="004611D9"/>
    <w:rsid w:val="004C27CD"/>
    <w:rsid w:val="005047F1"/>
    <w:rsid w:val="00512648"/>
    <w:rsid w:val="0052469E"/>
    <w:rsid w:val="00524E4F"/>
    <w:rsid w:val="0062551D"/>
    <w:rsid w:val="0064551B"/>
    <w:rsid w:val="00646595"/>
    <w:rsid w:val="00676D8C"/>
    <w:rsid w:val="006A37C6"/>
    <w:rsid w:val="006D169D"/>
    <w:rsid w:val="006E2993"/>
    <w:rsid w:val="0075179E"/>
    <w:rsid w:val="007741AD"/>
    <w:rsid w:val="00786766"/>
    <w:rsid w:val="007A14F6"/>
    <w:rsid w:val="007A571A"/>
    <w:rsid w:val="007F745E"/>
    <w:rsid w:val="008147B9"/>
    <w:rsid w:val="00884A1F"/>
    <w:rsid w:val="008B5B4C"/>
    <w:rsid w:val="0091277A"/>
    <w:rsid w:val="0093648D"/>
    <w:rsid w:val="00963F04"/>
    <w:rsid w:val="009A30CB"/>
    <w:rsid w:val="009A32BD"/>
    <w:rsid w:val="00A42AE5"/>
    <w:rsid w:val="00A80E72"/>
    <w:rsid w:val="00AC5A91"/>
    <w:rsid w:val="00AD4007"/>
    <w:rsid w:val="00AF54D5"/>
    <w:rsid w:val="00B432F9"/>
    <w:rsid w:val="00B61D4D"/>
    <w:rsid w:val="00B948A4"/>
    <w:rsid w:val="00C10013"/>
    <w:rsid w:val="00CD04B5"/>
    <w:rsid w:val="00D22EF2"/>
    <w:rsid w:val="00D5153A"/>
    <w:rsid w:val="00D92A9E"/>
    <w:rsid w:val="00DA1F06"/>
    <w:rsid w:val="00DD108F"/>
    <w:rsid w:val="00E26520"/>
    <w:rsid w:val="00E34049"/>
    <w:rsid w:val="00E713A8"/>
    <w:rsid w:val="00E80929"/>
    <w:rsid w:val="00F10666"/>
    <w:rsid w:val="00F305DE"/>
    <w:rsid w:val="00F5567E"/>
    <w:rsid w:val="00F8225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G1PBO5WV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\Users\Mario\AppData\Local\Microsoft\Windows\INetCache\Content.Outlook\G1PBO5WV\LETTERHEAD-VR (4).dot</Template>
  <TotalTime>1</TotalTime>
  <Pages>1</Pages>
  <Words>336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Goyette L</cp:lastModifiedBy>
  <cp:revision>2</cp:revision>
  <cp:lastPrinted>2011-06-01T23:35:00Z</cp:lastPrinted>
  <dcterms:created xsi:type="dcterms:W3CDTF">2018-09-01T15:18:00Z</dcterms:created>
  <dcterms:modified xsi:type="dcterms:W3CDTF">2018-09-01T15:18:00Z</dcterms:modified>
</cp:coreProperties>
</file>