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2503C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Redécouvrir Toronto</w:t>
      </w:r>
      <w:r w:rsidRPr="001C013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    </w:t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2503CD">
        <w:rPr>
          <w:rFonts w:ascii="Arial" w:hAnsi="Arial" w:cs="Arial"/>
          <w:b/>
          <w:color w:val="0070C0"/>
          <w:sz w:val="16"/>
          <w:szCs w:val="16"/>
          <w:lang w:val="fr-FR"/>
        </w:rPr>
        <w:t>3 au 5 novembre</w:t>
      </w:r>
      <w:r w:rsidR="00C95A3A" w:rsidRPr="00C95A3A">
        <w:rPr>
          <w:rFonts w:ascii="Arial" w:hAnsi="Arial" w:cs="Arial"/>
          <w:b/>
          <w:color w:val="0070C0"/>
          <w:sz w:val="16"/>
          <w:szCs w:val="16"/>
          <w:lang w:val="fr-FR"/>
        </w:rPr>
        <w:t xml:space="preserve"> 2019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b: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(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6"/>
      <w:footerReference w:type="default" r:id="rId7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BB" w:rsidRDefault="00AA30BB" w:rsidP="00E80929">
      <w:r>
        <w:separator/>
      </w:r>
    </w:p>
  </w:endnote>
  <w:endnote w:type="continuationSeparator" w:id="0">
    <w:p w:rsidR="00AA30BB" w:rsidRDefault="00AA30BB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:rsidR="00E80929" w:rsidRDefault="00AD4007" w:rsidP="00E8092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BB" w:rsidRDefault="00AA30BB" w:rsidP="00E80929">
      <w:r>
        <w:separator/>
      </w:r>
    </w:p>
  </w:footnote>
  <w:footnote w:type="continuationSeparator" w:id="0">
    <w:p w:rsidR="00AA30BB" w:rsidRDefault="00AA30BB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29" w:rsidRDefault="00AD4007" w:rsidP="00E80929">
    <w:pPr>
      <w:pStyle w:val="En-tte"/>
      <w:ind w:left="-994"/>
    </w:pPr>
    <w:r>
      <w:rPr>
        <w:noProof/>
        <w:lang w:val="fr-FR" w:eastAsia="fr-FR"/>
      </w:rPr>
      <w:drawing>
        <wp:inline distT="0" distB="0" distL="0" distR="0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07"/>
    <w:rsid w:val="00007B86"/>
    <w:rsid w:val="000215AA"/>
    <w:rsid w:val="000846FD"/>
    <w:rsid w:val="00087F10"/>
    <w:rsid w:val="000C1716"/>
    <w:rsid w:val="000E60BC"/>
    <w:rsid w:val="000F4E16"/>
    <w:rsid w:val="00110389"/>
    <w:rsid w:val="001968A8"/>
    <w:rsid w:val="001A05E5"/>
    <w:rsid w:val="001A7C72"/>
    <w:rsid w:val="001C0132"/>
    <w:rsid w:val="002048F4"/>
    <w:rsid w:val="00240F8A"/>
    <w:rsid w:val="002503CD"/>
    <w:rsid w:val="00267F58"/>
    <w:rsid w:val="002F0C46"/>
    <w:rsid w:val="00311484"/>
    <w:rsid w:val="003347D9"/>
    <w:rsid w:val="00362865"/>
    <w:rsid w:val="00366CAF"/>
    <w:rsid w:val="004611D9"/>
    <w:rsid w:val="004C27CD"/>
    <w:rsid w:val="005047F1"/>
    <w:rsid w:val="00512648"/>
    <w:rsid w:val="0052469E"/>
    <w:rsid w:val="00524E4F"/>
    <w:rsid w:val="0062551D"/>
    <w:rsid w:val="0064551B"/>
    <w:rsid w:val="00646595"/>
    <w:rsid w:val="00676D8C"/>
    <w:rsid w:val="006A37C6"/>
    <w:rsid w:val="006D169D"/>
    <w:rsid w:val="006E2993"/>
    <w:rsid w:val="0075179E"/>
    <w:rsid w:val="007741AD"/>
    <w:rsid w:val="00786766"/>
    <w:rsid w:val="007A14F6"/>
    <w:rsid w:val="007A571A"/>
    <w:rsid w:val="007F745E"/>
    <w:rsid w:val="008147B9"/>
    <w:rsid w:val="00884A1F"/>
    <w:rsid w:val="008B5B4C"/>
    <w:rsid w:val="0091277A"/>
    <w:rsid w:val="0093648D"/>
    <w:rsid w:val="00963F04"/>
    <w:rsid w:val="009A30CB"/>
    <w:rsid w:val="009A32BD"/>
    <w:rsid w:val="00A42AE5"/>
    <w:rsid w:val="00A80E72"/>
    <w:rsid w:val="00AA30BB"/>
    <w:rsid w:val="00AB239B"/>
    <w:rsid w:val="00AC5A91"/>
    <w:rsid w:val="00AD4007"/>
    <w:rsid w:val="00AF54D5"/>
    <w:rsid w:val="00B432F9"/>
    <w:rsid w:val="00B61D4D"/>
    <w:rsid w:val="00B948A4"/>
    <w:rsid w:val="00C10013"/>
    <w:rsid w:val="00C95A3A"/>
    <w:rsid w:val="00CA0340"/>
    <w:rsid w:val="00CB2A5E"/>
    <w:rsid w:val="00CD04B5"/>
    <w:rsid w:val="00D22EF2"/>
    <w:rsid w:val="00D5153A"/>
    <w:rsid w:val="00D92A9E"/>
    <w:rsid w:val="00DA1F06"/>
    <w:rsid w:val="00DD108F"/>
    <w:rsid w:val="00E26520"/>
    <w:rsid w:val="00E34049"/>
    <w:rsid w:val="00E713A8"/>
    <w:rsid w:val="00E80929"/>
    <w:rsid w:val="00F10666"/>
    <w:rsid w:val="00F305DE"/>
    <w:rsid w:val="00F5567E"/>
    <w:rsid w:val="00F8225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7860C2-57FE-40BB-BC92-1B356D3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K36Q4DWE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LETTERHEAD-VR (4)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Coord programmation</cp:lastModifiedBy>
  <cp:revision>2</cp:revision>
  <cp:lastPrinted>2011-06-01T23:35:00Z</cp:lastPrinted>
  <dcterms:created xsi:type="dcterms:W3CDTF">2019-05-30T23:04:00Z</dcterms:created>
  <dcterms:modified xsi:type="dcterms:W3CDTF">2019-05-30T23:04:00Z</dcterms:modified>
</cp:coreProperties>
</file>